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D5" w:rsidRPr="00634C43" w:rsidRDefault="00F421A4" w:rsidP="000F2D9F">
      <w:pPr>
        <w:pStyle w:val="AbstractBooktitle"/>
        <w:rPr>
          <w:rStyle w:val="address1"/>
          <w:sz w:val="24"/>
          <w:szCs w:val="24"/>
        </w:rPr>
      </w:pPr>
      <w:bookmarkStart w:id="0" w:name="_GoBack"/>
      <w:bookmarkEnd w:id="0"/>
      <w:r w:rsidRPr="00634C43">
        <w:rPr>
          <w:rStyle w:val="address1"/>
          <w:sz w:val="24"/>
          <w:szCs w:val="24"/>
        </w:rPr>
        <w:t xml:space="preserve">Abstract Example for </w:t>
      </w:r>
      <w:r w:rsidR="000F2D9F" w:rsidRPr="00634C43">
        <w:rPr>
          <w:rStyle w:val="address1"/>
          <w:sz w:val="24"/>
          <w:szCs w:val="24"/>
        </w:rPr>
        <w:t xml:space="preserve">ICPSD </w:t>
      </w:r>
      <w:r w:rsidR="00044A15">
        <w:rPr>
          <w:rStyle w:val="address1"/>
          <w:sz w:val="24"/>
          <w:szCs w:val="24"/>
        </w:rPr>
        <w:t xml:space="preserve">2014 </w:t>
      </w:r>
      <w:r w:rsidRPr="00634C43">
        <w:rPr>
          <w:rStyle w:val="address1"/>
          <w:sz w:val="24"/>
          <w:szCs w:val="24"/>
        </w:rPr>
        <w:t>Conference</w:t>
      </w:r>
    </w:p>
    <w:p w:rsidR="0020716C" w:rsidRPr="00634C43" w:rsidRDefault="000B5D2F" w:rsidP="000B5D2F">
      <w:pPr>
        <w:pStyle w:val="AbstactBookauthors"/>
        <w:rPr>
          <w:sz w:val="24"/>
          <w:szCs w:val="24"/>
          <w:vertAlign w:val="superscript"/>
        </w:rPr>
      </w:pPr>
      <w:r w:rsidRPr="00634C43">
        <w:rPr>
          <w:sz w:val="24"/>
          <w:szCs w:val="24"/>
          <w:u w:val="single"/>
        </w:rPr>
        <w:t>Amir M. Ali</w:t>
      </w:r>
      <w:r w:rsidR="0020716C" w:rsidRPr="00634C43">
        <w:rPr>
          <w:sz w:val="24"/>
          <w:szCs w:val="24"/>
          <w:vertAlign w:val="superscript"/>
        </w:rPr>
        <w:t>1</w:t>
      </w:r>
      <w:r w:rsidR="0020716C" w:rsidRPr="00634C43">
        <w:rPr>
          <w:sz w:val="24"/>
          <w:szCs w:val="24"/>
        </w:rPr>
        <w:t xml:space="preserve">, </w:t>
      </w:r>
      <w:r w:rsidRPr="00634C43">
        <w:rPr>
          <w:sz w:val="24"/>
          <w:szCs w:val="24"/>
        </w:rPr>
        <w:t>Farid R. Qasim</w:t>
      </w:r>
      <w:r w:rsidR="0020716C" w:rsidRPr="00634C43">
        <w:rPr>
          <w:sz w:val="24"/>
          <w:szCs w:val="24"/>
          <w:vertAlign w:val="superscript"/>
        </w:rPr>
        <w:t>2</w:t>
      </w:r>
    </w:p>
    <w:p w:rsidR="00A34F73" w:rsidRPr="00634C43" w:rsidRDefault="0020716C" w:rsidP="000B5D2F">
      <w:pPr>
        <w:pStyle w:val="AbstractBookaffiliation"/>
        <w:rPr>
          <w:sz w:val="24"/>
          <w:szCs w:val="24"/>
        </w:rPr>
      </w:pPr>
      <w:r w:rsidRPr="00634C43">
        <w:rPr>
          <w:sz w:val="24"/>
          <w:szCs w:val="24"/>
          <w:vertAlign w:val="superscript"/>
        </w:rPr>
        <w:t>1</w:t>
      </w:r>
      <w:r w:rsidR="009416B4" w:rsidRPr="00634C43">
        <w:rPr>
          <w:sz w:val="24"/>
          <w:szCs w:val="24"/>
        </w:rPr>
        <w:t xml:space="preserve"> Department</w:t>
      </w:r>
      <w:r w:rsidR="000B5D2F" w:rsidRPr="00634C43">
        <w:rPr>
          <w:sz w:val="24"/>
          <w:szCs w:val="24"/>
        </w:rPr>
        <w:t xml:space="preserve"> of Physics</w:t>
      </w:r>
      <w:r w:rsidR="009416B4" w:rsidRPr="00634C43">
        <w:rPr>
          <w:sz w:val="24"/>
          <w:szCs w:val="24"/>
        </w:rPr>
        <w:t>,</w:t>
      </w:r>
      <w:r w:rsidR="007E6012" w:rsidRPr="00634C43">
        <w:rPr>
          <w:sz w:val="24"/>
          <w:szCs w:val="24"/>
        </w:rPr>
        <w:t>My University</w:t>
      </w:r>
      <w:r w:rsidRPr="00634C43">
        <w:rPr>
          <w:sz w:val="24"/>
          <w:szCs w:val="24"/>
        </w:rPr>
        <w:t xml:space="preserve">, </w:t>
      </w:r>
      <w:r w:rsidR="00400354" w:rsidRPr="00634C43">
        <w:rPr>
          <w:sz w:val="24"/>
          <w:szCs w:val="24"/>
        </w:rPr>
        <w:t>City</w:t>
      </w:r>
      <w:r w:rsidR="009416B4" w:rsidRPr="00634C43">
        <w:rPr>
          <w:sz w:val="24"/>
          <w:szCs w:val="24"/>
        </w:rPr>
        <w:t xml:space="preserve">, </w:t>
      </w:r>
      <w:r w:rsidR="000B5D2F" w:rsidRPr="00634C43">
        <w:rPr>
          <w:sz w:val="24"/>
          <w:szCs w:val="24"/>
        </w:rPr>
        <w:t>Province</w:t>
      </w:r>
      <w:r w:rsidRPr="00634C43">
        <w:rPr>
          <w:sz w:val="24"/>
          <w:szCs w:val="24"/>
        </w:rPr>
        <w:t xml:space="preserve">, </w:t>
      </w:r>
      <w:r w:rsidR="000B5D2F" w:rsidRPr="00634C43">
        <w:rPr>
          <w:sz w:val="24"/>
          <w:szCs w:val="24"/>
        </w:rPr>
        <w:t xml:space="preserve">Iraq  </w:t>
      </w:r>
      <w:r w:rsidRPr="00634C43">
        <w:rPr>
          <w:sz w:val="24"/>
          <w:szCs w:val="24"/>
        </w:rPr>
        <w:br/>
        <w:t>Email</w:t>
      </w:r>
      <w:r w:rsidR="00D91969" w:rsidRPr="00634C43">
        <w:rPr>
          <w:sz w:val="24"/>
          <w:szCs w:val="24"/>
        </w:rPr>
        <w:t>:</w:t>
      </w:r>
      <w:r w:rsidR="000B5D2F" w:rsidRPr="00634C43">
        <w:rPr>
          <w:sz w:val="24"/>
          <w:szCs w:val="24"/>
        </w:rPr>
        <w:t xml:space="preserve"> </w:t>
      </w:r>
      <w:hyperlink r:id="rId8" w:history="1">
        <w:r w:rsidR="000B5D2F" w:rsidRPr="00634C43">
          <w:rPr>
            <w:rStyle w:val="Hyperlink"/>
            <w:sz w:val="24"/>
            <w:szCs w:val="24"/>
          </w:rPr>
          <w:t>amirm@yahoo.com</w:t>
        </w:r>
      </w:hyperlink>
      <w:r w:rsidRPr="00634C43">
        <w:rPr>
          <w:sz w:val="24"/>
          <w:szCs w:val="24"/>
        </w:rPr>
        <w:t>, web site</w:t>
      </w:r>
      <w:r w:rsidR="00D91969" w:rsidRPr="00634C43">
        <w:rPr>
          <w:sz w:val="24"/>
          <w:szCs w:val="24"/>
        </w:rPr>
        <w:t xml:space="preserve">: </w:t>
      </w:r>
      <w:hyperlink r:id="rId9" w:history="1">
        <w:r w:rsidR="000B5D2F" w:rsidRPr="00634C43">
          <w:rPr>
            <w:rStyle w:val="Hyperlink"/>
            <w:sz w:val="24"/>
            <w:szCs w:val="24"/>
          </w:rPr>
          <w:t>http://www.physics.alnahrainuniv.edu.iq</w:t>
        </w:r>
      </w:hyperlink>
      <w:r w:rsidR="000B5D2F" w:rsidRPr="00634C43">
        <w:rPr>
          <w:sz w:val="24"/>
          <w:szCs w:val="24"/>
        </w:rPr>
        <w:t xml:space="preserve"> </w:t>
      </w:r>
    </w:p>
    <w:p w:rsidR="0020716C" w:rsidRDefault="0020716C" w:rsidP="000B5D2F">
      <w:pPr>
        <w:pStyle w:val="AbstractBookaffiliation"/>
        <w:rPr>
          <w:sz w:val="24"/>
          <w:szCs w:val="24"/>
        </w:rPr>
      </w:pPr>
      <w:r w:rsidRPr="00634C43">
        <w:rPr>
          <w:sz w:val="24"/>
          <w:szCs w:val="24"/>
          <w:vertAlign w:val="superscript"/>
        </w:rPr>
        <w:t>2</w:t>
      </w:r>
      <w:r w:rsidR="007E6012" w:rsidRPr="00634C43">
        <w:rPr>
          <w:sz w:val="24"/>
          <w:szCs w:val="24"/>
        </w:rPr>
        <w:t>Department of Chemistry</w:t>
      </w:r>
      <w:r w:rsidR="00BC65AD" w:rsidRPr="00634C43">
        <w:rPr>
          <w:sz w:val="24"/>
          <w:szCs w:val="24"/>
        </w:rPr>
        <w:t>,</w:t>
      </w:r>
      <w:r w:rsidR="000B5D2F" w:rsidRPr="00634C43">
        <w:rPr>
          <w:sz w:val="24"/>
          <w:szCs w:val="24"/>
        </w:rPr>
        <w:t xml:space="preserve"> His/her </w:t>
      </w:r>
      <w:r w:rsidR="007E6012" w:rsidRPr="00634C43">
        <w:rPr>
          <w:sz w:val="24"/>
          <w:szCs w:val="24"/>
        </w:rPr>
        <w:t>University</w:t>
      </w:r>
      <w:r w:rsidRPr="00634C43">
        <w:rPr>
          <w:sz w:val="24"/>
          <w:szCs w:val="24"/>
        </w:rPr>
        <w:t xml:space="preserve">, </w:t>
      </w:r>
      <w:r w:rsidR="000B5D2F" w:rsidRPr="00634C43">
        <w:rPr>
          <w:sz w:val="24"/>
          <w:szCs w:val="24"/>
        </w:rPr>
        <w:t xml:space="preserve">his/her </w:t>
      </w:r>
      <w:r w:rsidR="00400354" w:rsidRPr="00634C43">
        <w:rPr>
          <w:sz w:val="24"/>
          <w:szCs w:val="24"/>
        </w:rPr>
        <w:t>Province</w:t>
      </w:r>
      <w:r w:rsidR="00BC65AD" w:rsidRPr="00634C43">
        <w:rPr>
          <w:sz w:val="24"/>
          <w:szCs w:val="24"/>
        </w:rPr>
        <w:t>,</w:t>
      </w:r>
      <w:r w:rsidR="000B5D2F" w:rsidRPr="00634C43">
        <w:rPr>
          <w:sz w:val="24"/>
          <w:szCs w:val="24"/>
        </w:rPr>
        <w:t xml:space="preserve"> Jordan</w:t>
      </w:r>
    </w:p>
    <w:p w:rsidR="00634C43" w:rsidRPr="00634C43" w:rsidRDefault="00634C43" w:rsidP="00634C43">
      <w:pPr>
        <w:rPr>
          <w:lang w:eastAsia="ru-RU"/>
        </w:rPr>
      </w:pPr>
    </w:p>
    <w:p w:rsidR="00F421A4" w:rsidRPr="00634C43" w:rsidRDefault="00C964E6" w:rsidP="008A3F3C">
      <w:pPr>
        <w:pStyle w:val="AbstractBooktext"/>
        <w:rPr>
          <w:sz w:val="24"/>
          <w:szCs w:val="24"/>
        </w:rPr>
      </w:pPr>
      <w:r>
        <w:rPr>
          <w:sz w:val="24"/>
          <w:szCs w:val="24"/>
        </w:rPr>
        <w:t xml:space="preserve">Abstract title, authors’ names and their affiliations should be formatted as shown above. </w:t>
      </w:r>
      <w:r w:rsidR="007B1A16" w:rsidRPr="00634C43">
        <w:rPr>
          <w:sz w:val="24"/>
          <w:szCs w:val="24"/>
        </w:rPr>
        <w:t xml:space="preserve">Abstract </w:t>
      </w:r>
      <w:r>
        <w:rPr>
          <w:sz w:val="24"/>
          <w:szCs w:val="24"/>
        </w:rPr>
        <w:t xml:space="preserve">paragraph </w:t>
      </w:r>
      <w:r w:rsidR="007B1A16" w:rsidRPr="00634C43">
        <w:rPr>
          <w:sz w:val="24"/>
          <w:szCs w:val="24"/>
        </w:rPr>
        <w:t>should be formatted using Times New Roman, size 12 regular and single spaced lines.</w:t>
      </w:r>
      <w:r>
        <w:rPr>
          <w:sz w:val="24"/>
          <w:szCs w:val="24"/>
        </w:rPr>
        <w:t xml:space="preserve"> </w:t>
      </w:r>
      <w:r w:rsidR="00F421A4" w:rsidRPr="00634C43">
        <w:rPr>
          <w:sz w:val="24"/>
          <w:szCs w:val="24"/>
        </w:rPr>
        <w:t xml:space="preserve">The </w:t>
      </w:r>
      <w:r w:rsidR="007B1A16" w:rsidRPr="00634C43">
        <w:rPr>
          <w:sz w:val="24"/>
          <w:szCs w:val="24"/>
        </w:rPr>
        <w:t xml:space="preserve">final abstract </w:t>
      </w:r>
      <w:r w:rsidR="00F421A4" w:rsidRPr="00634C43">
        <w:rPr>
          <w:sz w:val="24"/>
          <w:szCs w:val="24"/>
        </w:rPr>
        <w:t xml:space="preserve">should be </w:t>
      </w:r>
      <w:r w:rsidR="000B5D2F" w:rsidRPr="00634C43">
        <w:rPr>
          <w:sz w:val="24"/>
          <w:szCs w:val="24"/>
        </w:rPr>
        <w:t xml:space="preserve">saved either </w:t>
      </w:r>
      <w:r w:rsidR="00F421A4" w:rsidRPr="00634C43">
        <w:rPr>
          <w:sz w:val="24"/>
          <w:szCs w:val="24"/>
        </w:rPr>
        <w:t xml:space="preserve">in </w:t>
      </w:r>
      <w:r w:rsidR="000B5D2F" w:rsidRPr="00634C43">
        <w:rPr>
          <w:sz w:val="24"/>
          <w:szCs w:val="24"/>
        </w:rPr>
        <w:t xml:space="preserve">“*.doc” or </w:t>
      </w:r>
      <w:r w:rsidR="007B1A16" w:rsidRPr="00634C43">
        <w:rPr>
          <w:sz w:val="24"/>
          <w:szCs w:val="24"/>
        </w:rPr>
        <w:t>“</w:t>
      </w:r>
      <w:r w:rsidR="000B5D2F" w:rsidRPr="00634C43">
        <w:rPr>
          <w:sz w:val="24"/>
          <w:szCs w:val="24"/>
        </w:rPr>
        <w:t>*.docx</w:t>
      </w:r>
      <w:r w:rsidR="007B1A16" w:rsidRPr="00634C43">
        <w:rPr>
          <w:sz w:val="24"/>
          <w:szCs w:val="24"/>
        </w:rPr>
        <w:t>”</w:t>
      </w:r>
      <w:r w:rsidR="000B5D2F" w:rsidRPr="00634C43">
        <w:rPr>
          <w:sz w:val="24"/>
          <w:szCs w:val="24"/>
        </w:rPr>
        <w:t xml:space="preserve"> </w:t>
      </w:r>
      <w:r w:rsidR="00F421A4" w:rsidRPr="00634C43">
        <w:rPr>
          <w:sz w:val="24"/>
          <w:szCs w:val="24"/>
        </w:rPr>
        <w:t>format of Microsoft Word</w:t>
      </w:r>
      <w:r w:rsidR="007E6012" w:rsidRPr="00634C43">
        <w:rPr>
          <w:sz w:val="24"/>
          <w:szCs w:val="24"/>
        </w:rPr>
        <w:t xml:space="preserve">. Each abstract should not exceed </w:t>
      </w:r>
      <w:r w:rsidR="000B5D2F" w:rsidRPr="00634C43">
        <w:rPr>
          <w:sz w:val="24"/>
          <w:szCs w:val="24"/>
        </w:rPr>
        <w:t xml:space="preserve">two </w:t>
      </w:r>
      <w:r w:rsidR="007E6012" w:rsidRPr="00634C43">
        <w:rPr>
          <w:sz w:val="24"/>
          <w:szCs w:val="24"/>
        </w:rPr>
        <w:t>page</w:t>
      </w:r>
      <w:r w:rsidR="000B5D2F" w:rsidRPr="00634C43">
        <w:rPr>
          <w:sz w:val="24"/>
          <w:szCs w:val="24"/>
        </w:rPr>
        <w:t>s including references</w:t>
      </w:r>
      <w:r w:rsidR="007E6012" w:rsidRPr="00634C43">
        <w:rPr>
          <w:sz w:val="24"/>
          <w:szCs w:val="24"/>
        </w:rPr>
        <w:t>.</w:t>
      </w:r>
      <w:r w:rsidR="000B5D2F" w:rsidRPr="00634C43">
        <w:rPr>
          <w:sz w:val="24"/>
          <w:szCs w:val="24"/>
        </w:rPr>
        <w:t xml:space="preserve"> One or two figures, </w:t>
      </w:r>
      <w:r w:rsidR="007B1A16" w:rsidRPr="00634C43">
        <w:rPr>
          <w:sz w:val="24"/>
          <w:szCs w:val="24"/>
        </w:rPr>
        <w:t xml:space="preserve">expressing the main results may be included in the abstract. </w:t>
      </w:r>
      <w:r w:rsidR="007E6012" w:rsidRPr="00634C43">
        <w:rPr>
          <w:sz w:val="24"/>
          <w:szCs w:val="24"/>
        </w:rPr>
        <w:t xml:space="preserve">Please follow </w:t>
      </w:r>
      <w:r w:rsidR="003A2767" w:rsidRPr="00634C43">
        <w:rPr>
          <w:sz w:val="24"/>
          <w:szCs w:val="24"/>
        </w:rPr>
        <w:t xml:space="preserve">abstract </w:t>
      </w:r>
      <w:r w:rsidR="007E6012" w:rsidRPr="00634C43">
        <w:rPr>
          <w:sz w:val="24"/>
          <w:szCs w:val="24"/>
        </w:rPr>
        <w:t>guideline</w:t>
      </w:r>
      <w:r w:rsidR="003A2767" w:rsidRPr="00634C43">
        <w:rPr>
          <w:sz w:val="24"/>
          <w:szCs w:val="24"/>
        </w:rPr>
        <w:t>s</w:t>
      </w:r>
      <w:r w:rsidR="007E6012" w:rsidRPr="00634C43">
        <w:rPr>
          <w:sz w:val="24"/>
          <w:szCs w:val="24"/>
        </w:rPr>
        <w:t xml:space="preserve"> when preparing your abstract.</w:t>
      </w:r>
      <w:r w:rsidR="00F421A4" w:rsidRPr="00634C43">
        <w:rPr>
          <w:sz w:val="24"/>
          <w:szCs w:val="24"/>
        </w:rPr>
        <w:t xml:space="preserve"> Please </w:t>
      </w:r>
      <w:r w:rsidR="000B5D2F" w:rsidRPr="00634C43">
        <w:rPr>
          <w:sz w:val="24"/>
          <w:szCs w:val="24"/>
        </w:rPr>
        <w:t xml:space="preserve">make sure </w:t>
      </w:r>
      <w:r w:rsidR="00F421A4" w:rsidRPr="00634C43">
        <w:rPr>
          <w:sz w:val="24"/>
          <w:szCs w:val="24"/>
        </w:rPr>
        <w:t xml:space="preserve">that the presenting author </w:t>
      </w:r>
      <w:r w:rsidR="000B5D2F" w:rsidRPr="00634C43">
        <w:rPr>
          <w:sz w:val="24"/>
          <w:szCs w:val="24"/>
        </w:rPr>
        <w:t>or t</w:t>
      </w:r>
      <w:r w:rsidR="00F421A4" w:rsidRPr="00634C43">
        <w:rPr>
          <w:sz w:val="24"/>
          <w:szCs w:val="24"/>
        </w:rPr>
        <w:t xml:space="preserve">he corresponding author </w:t>
      </w:r>
      <w:r w:rsidR="000B5D2F" w:rsidRPr="00634C43">
        <w:rPr>
          <w:sz w:val="24"/>
          <w:szCs w:val="24"/>
        </w:rPr>
        <w:t>is</w:t>
      </w:r>
      <w:r w:rsidR="00F421A4" w:rsidRPr="00634C43">
        <w:rPr>
          <w:sz w:val="24"/>
          <w:szCs w:val="24"/>
        </w:rPr>
        <w:t xml:space="preserve"> designated with detailed contact information, including at least </w:t>
      </w:r>
      <w:r w:rsidR="007B1A16" w:rsidRPr="00634C43">
        <w:rPr>
          <w:sz w:val="24"/>
          <w:szCs w:val="24"/>
        </w:rPr>
        <w:t xml:space="preserve">his/her </w:t>
      </w:r>
      <w:r w:rsidR="00F421A4" w:rsidRPr="00634C43">
        <w:rPr>
          <w:sz w:val="24"/>
          <w:szCs w:val="24"/>
        </w:rPr>
        <w:t>email address.</w:t>
      </w:r>
      <w:r w:rsidR="006660A5" w:rsidRPr="00634C43">
        <w:rPr>
          <w:sz w:val="24"/>
          <w:szCs w:val="24"/>
        </w:rPr>
        <w:t xml:space="preserve"> [</w:t>
      </w:r>
      <w:r w:rsidR="00EC2C4F" w:rsidRPr="00634C43">
        <w:rPr>
          <w:sz w:val="24"/>
          <w:szCs w:val="24"/>
        </w:rPr>
        <w:t>1]</w:t>
      </w:r>
    </w:p>
    <w:p w:rsidR="008A3F3C" w:rsidRPr="00634C43" w:rsidRDefault="00F93D1B" w:rsidP="00EC2C4F">
      <w:pPr>
        <w:pStyle w:val="AbstractBooktext"/>
        <w:rPr>
          <w:sz w:val="24"/>
          <w:szCs w:val="24"/>
        </w:rPr>
      </w:pPr>
      <w:r w:rsidRPr="00634C43">
        <w:rPr>
          <w:sz w:val="24"/>
          <w:szCs w:val="24"/>
        </w:rPr>
        <w:t xml:space="preserve">Figure 1 shows </w:t>
      </w:r>
      <w:r w:rsidR="008A3F3C" w:rsidRPr="00634C43">
        <w:rPr>
          <w:sz w:val="24"/>
          <w:szCs w:val="24"/>
        </w:rPr>
        <w:t xml:space="preserve">Al-Madrasah Al-Mustansiriya in Baghdad. It was one of the most prominent and oldest premises of Islamic Universities in the world. It was established by the Abbasid Caliph Al-Mustansir in 1227 on the left bank of the Tigris </w:t>
      </w:r>
      <w:r w:rsidR="00EC2C4F" w:rsidRPr="00634C43">
        <w:rPr>
          <w:sz w:val="24"/>
          <w:szCs w:val="24"/>
        </w:rPr>
        <w:t>(Dijlah) river. The building survived the Mongol incursion in 1258 and was restored. Its library collection was said to have grown to 80000 volumes or more. In 1235, an early monumental water-powered </w:t>
      </w:r>
      <w:hyperlink r:id="rId10" w:tooltip="Alarm clock" w:history="1">
        <w:r w:rsidR="00EC2C4F" w:rsidRPr="00634C43">
          <w:rPr>
            <w:sz w:val="24"/>
            <w:szCs w:val="24"/>
          </w:rPr>
          <w:t>alarm clock</w:t>
        </w:r>
      </w:hyperlink>
      <w:r w:rsidR="00EC2C4F" w:rsidRPr="00634C43">
        <w:rPr>
          <w:sz w:val="24"/>
          <w:szCs w:val="24"/>
        </w:rPr>
        <w:t> that announced the appointed </w:t>
      </w:r>
      <w:hyperlink r:id="rId11" w:tooltip="Salat times" w:history="1">
        <w:r w:rsidR="00EC2C4F" w:rsidRPr="00634C43">
          <w:rPr>
            <w:sz w:val="24"/>
            <w:szCs w:val="24"/>
          </w:rPr>
          <w:t>hours of prayer</w:t>
        </w:r>
      </w:hyperlink>
      <w:r w:rsidR="00EC2C4F" w:rsidRPr="00634C43">
        <w:rPr>
          <w:sz w:val="24"/>
          <w:szCs w:val="24"/>
        </w:rPr>
        <w:t> and the time both by day and by night was completed in the entrance hall of the Mustansiriya Madrasah in </w:t>
      </w:r>
      <w:hyperlink r:id="rId12" w:tooltip="Baghdad" w:history="1">
        <w:r w:rsidR="00EC2C4F" w:rsidRPr="00634C43">
          <w:rPr>
            <w:sz w:val="24"/>
            <w:szCs w:val="24"/>
          </w:rPr>
          <w:t>Baghdad</w:t>
        </w:r>
      </w:hyperlink>
      <w:r w:rsidR="00EC2C4F" w:rsidRPr="00634C43">
        <w:rPr>
          <w:sz w:val="24"/>
          <w:szCs w:val="24"/>
        </w:rPr>
        <w:t xml:space="preserve">. [2] </w:t>
      </w:r>
      <w:r w:rsidR="008A3F3C" w:rsidRPr="00634C43">
        <w:rPr>
          <w:sz w:val="24"/>
          <w:szCs w:val="24"/>
        </w:rPr>
        <w:t xml:space="preserve">   </w:t>
      </w:r>
    </w:p>
    <w:p w:rsidR="008A3F3C" w:rsidRPr="00634C43" w:rsidRDefault="008A3F3C" w:rsidP="008A3F3C">
      <w:pPr>
        <w:pStyle w:val="AbstractBooktext"/>
        <w:rPr>
          <w:sz w:val="24"/>
          <w:szCs w:val="24"/>
        </w:rPr>
      </w:pPr>
    </w:p>
    <w:p w:rsidR="001C7ED5" w:rsidRPr="00634C43" w:rsidRDefault="001C7ED5" w:rsidP="007B117C">
      <w:pPr>
        <w:pStyle w:val="AbstractBooktext"/>
        <w:rPr>
          <w:sz w:val="24"/>
          <w:szCs w:val="24"/>
        </w:rPr>
      </w:pPr>
    </w:p>
    <w:p w:rsidR="00F47DF0" w:rsidRPr="00634C43" w:rsidRDefault="00403600" w:rsidP="00F47DF0">
      <w:pPr>
        <w:pStyle w:val="AbstractBookcaption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081905" cy="232092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6C" w:rsidRPr="00634C43" w:rsidRDefault="0020716C" w:rsidP="00EC2C4F">
      <w:pPr>
        <w:pStyle w:val="AbstractBookcaption"/>
        <w:jc w:val="center"/>
        <w:rPr>
          <w:sz w:val="24"/>
          <w:szCs w:val="24"/>
        </w:rPr>
      </w:pPr>
      <w:r w:rsidRPr="00634C43">
        <w:rPr>
          <w:sz w:val="24"/>
          <w:szCs w:val="24"/>
        </w:rPr>
        <w:t xml:space="preserve">Fig1. </w:t>
      </w:r>
      <w:r w:rsidR="007D1C3F" w:rsidRPr="00634C43">
        <w:rPr>
          <w:sz w:val="24"/>
          <w:szCs w:val="24"/>
        </w:rPr>
        <w:t>The Old</w:t>
      </w:r>
      <w:r w:rsidR="00EC2C4F" w:rsidRPr="00634C43">
        <w:rPr>
          <w:sz w:val="24"/>
          <w:szCs w:val="24"/>
        </w:rPr>
        <w:t>est Islamic University of the Islamic Empire</w:t>
      </w:r>
      <w:r w:rsidR="0000674D" w:rsidRPr="00634C43">
        <w:rPr>
          <w:sz w:val="24"/>
          <w:szCs w:val="24"/>
        </w:rPr>
        <w:t>.</w:t>
      </w:r>
    </w:p>
    <w:p w:rsidR="0000674D" w:rsidRPr="00634C43" w:rsidRDefault="0000674D" w:rsidP="0020716C">
      <w:pPr>
        <w:pStyle w:val="AbstractBookcaption"/>
        <w:rPr>
          <w:sz w:val="24"/>
          <w:szCs w:val="24"/>
          <w:lang w:val="en-US"/>
        </w:rPr>
      </w:pPr>
    </w:p>
    <w:p w:rsidR="00634C43" w:rsidRPr="00634C43" w:rsidRDefault="00EC2C4F" w:rsidP="00EC4A1C">
      <w:pPr>
        <w:pStyle w:val="AbstractBookreference"/>
        <w:rPr>
          <w:sz w:val="24"/>
          <w:szCs w:val="24"/>
        </w:rPr>
      </w:pPr>
      <w:r w:rsidRPr="00634C43">
        <w:rPr>
          <w:sz w:val="24"/>
          <w:szCs w:val="24"/>
        </w:rPr>
        <w:t xml:space="preserve"> A. </w:t>
      </w:r>
      <w:r w:rsidR="006660A5" w:rsidRPr="00634C43">
        <w:rPr>
          <w:sz w:val="24"/>
          <w:szCs w:val="24"/>
        </w:rPr>
        <w:t>J</w:t>
      </w:r>
      <w:r w:rsidR="0020716C" w:rsidRPr="00634C43">
        <w:rPr>
          <w:sz w:val="24"/>
          <w:szCs w:val="24"/>
        </w:rPr>
        <w:t xml:space="preserve">. </w:t>
      </w:r>
      <w:r w:rsidRPr="00634C43">
        <w:rPr>
          <w:sz w:val="24"/>
          <w:szCs w:val="24"/>
        </w:rPr>
        <w:t xml:space="preserve">Mousa </w:t>
      </w:r>
      <w:r w:rsidR="006660A5" w:rsidRPr="00634C43">
        <w:rPr>
          <w:sz w:val="24"/>
          <w:szCs w:val="24"/>
        </w:rPr>
        <w:t>and</w:t>
      </w:r>
      <w:r w:rsidR="0020716C" w:rsidRPr="00634C43">
        <w:rPr>
          <w:sz w:val="24"/>
          <w:szCs w:val="24"/>
        </w:rPr>
        <w:t xml:space="preserve"> </w:t>
      </w:r>
      <w:r w:rsidR="006660A5" w:rsidRPr="00634C43">
        <w:rPr>
          <w:sz w:val="24"/>
          <w:szCs w:val="24"/>
        </w:rPr>
        <w:t xml:space="preserve">R. </w:t>
      </w:r>
      <w:r w:rsidRPr="00634C43">
        <w:rPr>
          <w:sz w:val="24"/>
          <w:szCs w:val="24"/>
        </w:rPr>
        <w:t>H</w:t>
      </w:r>
      <w:r w:rsidR="006660A5" w:rsidRPr="00634C43">
        <w:rPr>
          <w:sz w:val="24"/>
          <w:szCs w:val="24"/>
        </w:rPr>
        <w:t xml:space="preserve">. </w:t>
      </w:r>
      <w:r w:rsidRPr="00634C43">
        <w:rPr>
          <w:sz w:val="24"/>
          <w:szCs w:val="24"/>
        </w:rPr>
        <w:t>Mehdi</w:t>
      </w:r>
      <w:r w:rsidR="006660A5" w:rsidRPr="00634C43">
        <w:rPr>
          <w:sz w:val="24"/>
          <w:szCs w:val="24"/>
        </w:rPr>
        <w:t>,</w:t>
      </w:r>
      <w:r w:rsidR="0020716C" w:rsidRPr="00634C43">
        <w:rPr>
          <w:sz w:val="24"/>
          <w:szCs w:val="24"/>
        </w:rPr>
        <w:t xml:space="preserve"> </w:t>
      </w:r>
      <w:r w:rsidR="0020716C" w:rsidRPr="00634C43">
        <w:rPr>
          <w:i/>
          <w:sz w:val="24"/>
          <w:szCs w:val="24"/>
        </w:rPr>
        <w:t>Journal title</w:t>
      </w:r>
      <w:r w:rsidR="0020716C" w:rsidRPr="00634C43">
        <w:rPr>
          <w:sz w:val="24"/>
          <w:szCs w:val="24"/>
        </w:rPr>
        <w:t xml:space="preserve"> </w:t>
      </w:r>
      <w:r w:rsidR="0020716C" w:rsidRPr="00634C43">
        <w:rPr>
          <w:b/>
          <w:sz w:val="24"/>
          <w:szCs w:val="24"/>
        </w:rPr>
        <w:t>1</w:t>
      </w:r>
      <w:r w:rsidR="0020716C" w:rsidRPr="00634C43">
        <w:rPr>
          <w:sz w:val="24"/>
          <w:szCs w:val="24"/>
        </w:rPr>
        <w:t>,</w:t>
      </w:r>
      <w:r w:rsidR="00EC4A1C">
        <w:rPr>
          <w:sz w:val="24"/>
          <w:szCs w:val="24"/>
        </w:rPr>
        <w:t xml:space="preserve"> (2013),</w:t>
      </w:r>
      <w:r w:rsidR="0020716C" w:rsidRPr="00634C43">
        <w:rPr>
          <w:sz w:val="24"/>
          <w:szCs w:val="24"/>
        </w:rPr>
        <w:t xml:space="preserve"> </w:t>
      </w:r>
      <w:r w:rsidR="007D1C3F" w:rsidRPr="00634C43">
        <w:rPr>
          <w:sz w:val="24"/>
          <w:szCs w:val="24"/>
        </w:rPr>
        <w:t>24</w:t>
      </w:r>
      <w:r w:rsidRPr="00634C43">
        <w:rPr>
          <w:sz w:val="24"/>
          <w:szCs w:val="24"/>
        </w:rPr>
        <w:t>4</w:t>
      </w:r>
      <w:r w:rsidR="00EC4A1C">
        <w:rPr>
          <w:sz w:val="24"/>
          <w:szCs w:val="24"/>
        </w:rPr>
        <w:t>-248</w:t>
      </w:r>
      <w:r w:rsidR="0020716C" w:rsidRPr="00634C43">
        <w:rPr>
          <w:sz w:val="24"/>
          <w:szCs w:val="24"/>
        </w:rPr>
        <w:t>.</w:t>
      </w:r>
    </w:p>
    <w:p w:rsidR="0040703B" w:rsidRDefault="00EC4A1C" w:rsidP="00EC4A1C">
      <w:pPr>
        <w:pStyle w:val="AbstractBookreferenc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4" w:tooltip="Donald Routledge Hill" w:history="1">
        <w:r w:rsidR="00EC2C4F" w:rsidRPr="00634C43">
          <w:rPr>
            <w:sz w:val="24"/>
            <w:szCs w:val="24"/>
          </w:rPr>
          <w:t>Donald R</w:t>
        </w:r>
        <w:r>
          <w:rPr>
            <w:sz w:val="24"/>
            <w:szCs w:val="24"/>
          </w:rPr>
          <w:t xml:space="preserve">. </w:t>
        </w:r>
        <w:r w:rsidR="00EC2C4F" w:rsidRPr="00634C43">
          <w:rPr>
            <w:sz w:val="24"/>
            <w:szCs w:val="24"/>
          </w:rPr>
          <w:t>Hill</w:t>
        </w:r>
      </w:hyperlink>
      <w:r w:rsidR="00EC2C4F" w:rsidRPr="00634C43">
        <w:rPr>
          <w:sz w:val="24"/>
          <w:szCs w:val="24"/>
        </w:rPr>
        <w:t> (1991), "</w:t>
      </w:r>
      <w:r>
        <w:rPr>
          <w:sz w:val="24"/>
          <w:szCs w:val="24"/>
        </w:rPr>
        <w:t>Book title</w:t>
      </w:r>
      <w:r w:rsidR="00EC2C4F" w:rsidRPr="00634C43">
        <w:rPr>
          <w:sz w:val="24"/>
          <w:szCs w:val="24"/>
        </w:rPr>
        <w:t>",</w:t>
      </w:r>
      <w:r w:rsidR="00634C43" w:rsidRPr="00634C43">
        <w:rPr>
          <w:sz w:val="24"/>
          <w:szCs w:val="24"/>
        </w:rPr>
        <w:t xml:space="preserve"> </w:t>
      </w:r>
      <w:hyperlink r:id="rId15" w:tooltip="Cambridge University Press" w:history="1">
        <w:r w:rsidR="00EC2C4F" w:rsidRPr="00634C43">
          <w:rPr>
            <w:sz w:val="24"/>
            <w:szCs w:val="24"/>
          </w:rPr>
          <w:t>Cambridge University Press</w:t>
        </w:r>
      </w:hyperlink>
      <w:r w:rsidR="00EC2C4F" w:rsidRPr="00634C43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EC2C4F" w:rsidRPr="00634C43">
        <w:rPr>
          <w:sz w:val="24"/>
          <w:szCs w:val="24"/>
        </w:rPr>
        <w:t>: 167–186</w:t>
      </w:r>
      <w:r w:rsidR="00634C43" w:rsidRPr="00634C43">
        <w:rPr>
          <w:sz w:val="24"/>
          <w:szCs w:val="24"/>
        </w:rPr>
        <w:t xml:space="preserve">. </w:t>
      </w:r>
      <w:r w:rsidR="00EC2C4F" w:rsidRPr="00634C43">
        <w:rPr>
          <w:sz w:val="24"/>
          <w:szCs w:val="24"/>
        </w:rPr>
        <w:t xml:space="preserve"> </w:t>
      </w:r>
    </w:p>
    <w:p w:rsidR="00C964E6" w:rsidRDefault="00C964E6" w:rsidP="00C964E6">
      <w:pPr>
        <w:pStyle w:val="AbstractBookreference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964E6" w:rsidRDefault="00C964E6" w:rsidP="00C964E6">
      <w:pPr>
        <w:pStyle w:val="AbstractBookreference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964E6" w:rsidRPr="006359FA" w:rsidRDefault="00C964E6" w:rsidP="00C964E6">
      <w:pPr>
        <w:pStyle w:val="AbstractBookreference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964E6">
        <w:rPr>
          <w:b/>
          <w:bCs/>
          <w:sz w:val="24"/>
          <w:szCs w:val="24"/>
        </w:rPr>
        <w:t xml:space="preserve">Keywords: </w:t>
      </w:r>
      <w:r w:rsidRPr="006359FA">
        <w:rPr>
          <w:sz w:val="24"/>
          <w:szCs w:val="24"/>
        </w:rPr>
        <w:t xml:space="preserve">Provide 3 to five keywords </w:t>
      </w:r>
    </w:p>
    <w:p w:rsidR="00C964E6" w:rsidRPr="00C964E6" w:rsidRDefault="00C964E6" w:rsidP="00C964E6">
      <w:pPr>
        <w:pStyle w:val="AbstractBookreference"/>
        <w:numPr>
          <w:ilvl w:val="0"/>
          <w:numId w:val="0"/>
        </w:numPr>
        <w:ind w:left="284" w:hanging="284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117A57" w:rsidRPr="00634C43" w:rsidTr="00117A57">
        <w:tc>
          <w:tcPr>
            <w:tcW w:w="9818" w:type="dxa"/>
            <w:shd w:val="clear" w:color="auto" w:fill="auto"/>
          </w:tcPr>
          <w:p w:rsidR="00117A57" w:rsidRPr="00634C43" w:rsidRDefault="00117A57" w:rsidP="00117A57">
            <w:pPr>
              <w:pStyle w:val="AbstractBookreference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634C43">
              <w:rPr>
                <w:b/>
                <w:sz w:val="24"/>
                <w:szCs w:val="24"/>
              </w:rPr>
              <w:t>Presentation Method</w:t>
            </w:r>
            <w:r w:rsidRPr="00634C43">
              <w:rPr>
                <w:rFonts w:hint="eastAsia"/>
                <w:b/>
                <w:sz w:val="24"/>
                <w:szCs w:val="24"/>
                <w:lang w:eastAsia="zh-CN"/>
              </w:rPr>
              <w:t xml:space="preserve"> (Invited</w:t>
            </w:r>
            <w:r w:rsidRPr="00634C43"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t</w:t>
            </w:r>
            <w:r w:rsidRPr="00634C43">
              <w:rPr>
                <w:b/>
                <w:sz w:val="24"/>
                <w:szCs w:val="24"/>
                <w:lang w:eastAsia="zh-CN"/>
              </w:rPr>
              <w:t xml:space="preserve">alk </w:t>
            </w:r>
            <w:r w:rsidRPr="00634C43">
              <w:rPr>
                <w:rFonts w:hint="eastAsia"/>
                <w:b/>
                <w:sz w:val="24"/>
                <w:szCs w:val="24"/>
                <w:lang w:eastAsia="zh-CN"/>
              </w:rPr>
              <w:t>/</w:t>
            </w:r>
            <w:r w:rsidRPr="00634C43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634C43">
              <w:rPr>
                <w:rFonts w:hint="eastAsia"/>
                <w:b/>
                <w:sz w:val="24"/>
                <w:szCs w:val="24"/>
                <w:lang w:eastAsia="zh-CN"/>
              </w:rPr>
              <w:t>Oral</w:t>
            </w:r>
            <w:r>
              <w:rPr>
                <w:b/>
                <w:sz w:val="24"/>
                <w:szCs w:val="24"/>
                <w:lang w:eastAsia="zh-CN"/>
              </w:rPr>
              <w:t xml:space="preserve"> p</w:t>
            </w:r>
            <w:r w:rsidRPr="00634C43">
              <w:rPr>
                <w:b/>
                <w:sz w:val="24"/>
                <w:szCs w:val="24"/>
                <w:lang w:eastAsia="zh-CN"/>
              </w:rPr>
              <w:t>resentation</w:t>
            </w:r>
            <w:r>
              <w:rPr>
                <w:b/>
                <w:sz w:val="24"/>
                <w:szCs w:val="24"/>
                <w:lang w:eastAsia="zh-CN"/>
              </w:rPr>
              <w:t>/ Poster Presentation</w:t>
            </w:r>
            <w:r w:rsidRPr="00634C43">
              <w:rPr>
                <w:rFonts w:hint="eastAsia"/>
                <w:b/>
                <w:sz w:val="24"/>
                <w:szCs w:val="24"/>
                <w:lang w:eastAsia="zh-CN"/>
              </w:rPr>
              <w:t>)</w:t>
            </w:r>
            <w:r w:rsidRPr="00634C4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117A57" w:rsidRDefault="00117A57" w:rsidP="0040703B">
      <w:pPr>
        <w:pStyle w:val="AbstractBookreference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117A57" w:rsidRPr="00634C43" w:rsidRDefault="00117A57" w:rsidP="0040703B">
      <w:pPr>
        <w:pStyle w:val="AbstractBookreference"/>
        <w:numPr>
          <w:ilvl w:val="0"/>
          <w:numId w:val="0"/>
        </w:numPr>
        <w:ind w:left="284" w:hanging="284"/>
        <w:rPr>
          <w:sz w:val="24"/>
          <w:szCs w:val="24"/>
          <w:lang w:eastAsia="zh-CN"/>
        </w:rPr>
      </w:pPr>
    </w:p>
    <w:p w:rsidR="00634C43" w:rsidRDefault="00634C43" w:rsidP="0040703B">
      <w:pPr>
        <w:pStyle w:val="AbstractBookreference"/>
        <w:numPr>
          <w:ilvl w:val="0"/>
          <w:numId w:val="0"/>
        </w:numPr>
        <w:ind w:left="284" w:hanging="284"/>
        <w:rPr>
          <w:sz w:val="24"/>
          <w:szCs w:val="24"/>
        </w:rPr>
      </w:pPr>
    </w:p>
    <w:sectPr w:rsidR="00634C43" w:rsidSect="000062F6">
      <w:pgSz w:w="11906" w:h="16838" w:code="9"/>
      <w:pgMar w:top="1152" w:right="1152" w:bottom="1152" w:left="1152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2A" w:rsidRDefault="00DF7E2A">
      <w:r>
        <w:separator/>
      </w:r>
    </w:p>
  </w:endnote>
  <w:endnote w:type="continuationSeparator" w:id="0">
    <w:p w:rsidR="00DF7E2A" w:rsidRDefault="00DF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2A" w:rsidRDefault="00DF7E2A">
      <w:r>
        <w:separator/>
      </w:r>
    </w:p>
  </w:footnote>
  <w:footnote w:type="continuationSeparator" w:id="0">
    <w:p w:rsidR="00DF7E2A" w:rsidRDefault="00DF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CF"/>
    <w:multiLevelType w:val="hybridMultilevel"/>
    <w:tmpl w:val="D9A4FA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4FD4373E"/>
    <w:multiLevelType w:val="hybridMultilevel"/>
    <w:tmpl w:val="A888DFEC"/>
    <w:lvl w:ilvl="0" w:tplc="B846EC1E">
      <w:start w:val="1"/>
      <w:numFmt w:val="decimal"/>
      <w:pStyle w:val="AbstractBookreference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76C70C4"/>
    <w:multiLevelType w:val="multilevel"/>
    <w:tmpl w:val="A564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00"/>
    <w:rsid w:val="000062F6"/>
    <w:rsid w:val="0000674D"/>
    <w:rsid w:val="00044A15"/>
    <w:rsid w:val="00045F83"/>
    <w:rsid w:val="00053F89"/>
    <w:rsid w:val="000B5D2F"/>
    <w:rsid w:val="000E53F5"/>
    <w:rsid w:val="000E6104"/>
    <w:rsid w:val="000F2D9F"/>
    <w:rsid w:val="00117A57"/>
    <w:rsid w:val="001445A5"/>
    <w:rsid w:val="00144E82"/>
    <w:rsid w:val="001701F9"/>
    <w:rsid w:val="001B0F0A"/>
    <w:rsid w:val="001C7ED5"/>
    <w:rsid w:val="001E04AC"/>
    <w:rsid w:val="001F1478"/>
    <w:rsid w:val="001F1818"/>
    <w:rsid w:val="0020716C"/>
    <w:rsid w:val="00276CDB"/>
    <w:rsid w:val="002C47F0"/>
    <w:rsid w:val="003017E6"/>
    <w:rsid w:val="00304CCA"/>
    <w:rsid w:val="00304DA1"/>
    <w:rsid w:val="00312841"/>
    <w:rsid w:val="0032620A"/>
    <w:rsid w:val="00336EE2"/>
    <w:rsid w:val="0034213F"/>
    <w:rsid w:val="0035189F"/>
    <w:rsid w:val="003577CA"/>
    <w:rsid w:val="00361971"/>
    <w:rsid w:val="00380529"/>
    <w:rsid w:val="00397F3C"/>
    <w:rsid w:val="003A2767"/>
    <w:rsid w:val="003A4D99"/>
    <w:rsid w:val="00400354"/>
    <w:rsid w:val="00403600"/>
    <w:rsid w:val="0040703B"/>
    <w:rsid w:val="0041748C"/>
    <w:rsid w:val="004332CB"/>
    <w:rsid w:val="004414D2"/>
    <w:rsid w:val="00541030"/>
    <w:rsid w:val="005B682C"/>
    <w:rsid w:val="005C14B5"/>
    <w:rsid w:val="00634C43"/>
    <w:rsid w:val="006359FA"/>
    <w:rsid w:val="00647755"/>
    <w:rsid w:val="00661475"/>
    <w:rsid w:val="006660A5"/>
    <w:rsid w:val="006812FB"/>
    <w:rsid w:val="006A42B1"/>
    <w:rsid w:val="006B7639"/>
    <w:rsid w:val="006B7B42"/>
    <w:rsid w:val="00701244"/>
    <w:rsid w:val="00705A38"/>
    <w:rsid w:val="00724BED"/>
    <w:rsid w:val="00752B7C"/>
    <w:rsid w:val="00752C63"/>
    <w:rsid w:val="007B117C"/>
    <w:rsid w:val="007B1A16"/>
    <w:rsid w:val="007C3AC1"/>
    <w:rsid w:val="007D040F"/>
    <w:rsid w:val="007D1C3F"/>
    <w:rsid w:val="007E6012"/>
    <w:rsid w:val="007E710C"/>
    <w:rsid w:val="007E7304"/>
    <w:rsid w:val="00802A7A"/>
    <w:rsid w:val="0080700B"/>
    <w:rsid w:val="008463F0"/>
    <w:rsid w:val="008551E0"/>
    <w:rsid w:val="00865859"/>
    <w:rsid w:val="00877C1B"/>
    <w:rsid w:val="008A3F3C"/>
    <w:rsid w:val="008A56C1"/>
    <w:rsid w:val="008D0CC8"/>
    <w:rsid w:val="008E151C"/>
    <w:rsid w:val="00902A51"/>
    <w:rsid w:val="009416B4"/>
    <w:rsid w:val="0096290C"/>
    <w:rsid w:val="00967540"/>
    <w:rsid w:val="00967A8A"/>
    <w:rsid w:val="0097196B"/>
    <w:rsid w:val="009A65DA"/>
    <w:rsid w:val="009C4370"/>
    <w:rsid w:val="009D3E1A"/>
    <w:rsid w:val="009F2D31"/>
    <w:rsid w:val="00A24951"/>
    <w:rsid w:val="00A27071"/>
    <w:rsid w:val="00A34F73"/>
    <w:rsid w:val="00A916D1"/>
    <w:rsid w:val="00B15501"/>
    <w:rsid w:val="00B16D99"/>
    <w:rsid w:val="00B23F87"/>
    <w:rsid w:val="00B46C5B"/>
    <w:rsid w:val="00B663BE"/>
    <w:rsid w:val="00B87194"/>
    <w:rsid w:val="00BC336E"/>
    <w:rsid w:val="00BC57E6"/>
    <w:rsid w:val="00BC65AD"/>
    <w:rsid w:val="00BE0421"/>
    <w:rsid w:val="00C146AF"/>
    <w:rsid w:val="00C22947"/>
    <w:rsid w:val="00C475CF"/>
    <w:rsid w:val="00C75C8D"/>
    <w:rsid w:val="00C964E6"/>
    <w:rsid w:val="00CA65CB"/>
    <w:rsid w:val="00CB5CC3"/>
    <w:rsid w:val="00CB7426"/>
    <w:rsid w:val="00CC3888"/>
    <w:rsid w:val="00CF5F0D"/>
    <w:rsid w:val="00D51A09"/>
    <w:rsid w:val="00D75339"/>
    <w:rsid w:val="00D91969"/>
    <w:rsid w:val="00DA2AAA"/>
    <w:rsid w:val="00DA51E0"/>
    <w:rsid w:val="00DB0EA4"/>
    <w:rsid w:val="00DC18A3"/>
    <w:rsid w:val="00DC30F0"/>
    <w:rsid w:val="00DE0B23"/>
    <w:rsid w:val="00DF7E2A"/>
    <w:rsid w:val="00E02206"/>
    <w:rsid w:val="00E13F31"/>
    <w:rsid w:val="00E16A06"/>
    <w:rsid w:val="00E27D8B"/>
    <w:rsid w:val="00E37A81"/>
    <w:rsid w:val="00E777B1"/>
    <w:rsid w:val="00E80D76"/>
    <w:rsid w:val="00E86509"/>
    <w:rsid w:val="00EA1E2B"/>
    <w:rsid w:val="00EB0720"/>
    <w:rsid w:val="00EB61CC"/>
    <w:rsid w:val="00EC2C4F"/>
    <w:rsid w:val="00EC4A1C"/>
    <w:rsid w:val="00EC56BC"/>
    <w:rsid w:val="00EE4EDB"/>
    <w:rsid w:val="00F26795"/>
    <w:rsid w:val="00F36901"/>
    <w:rsid w:val="00F421A4"/>
    <w:rsid w:val="00F47DF0"/>
    <w:rsid w:val="00F572EF"/>
    <w:rsid w:val="00F611D5"/>
    <w:rsid w:val="00F67173"/>
    <w:rsid w:val="00F93D1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7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2C4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Booktext">
    <w:name w:val="AbstractBook text"/>
    <w:basedOn w:val="Normal"/>
    <w:rsid w:val="0020716C"/>
    <w:pPr>
      <w:spacing w:after="60"/>
      <w:ind w:firstLine="539"/>
      <w:jc w:val="both"/>
    </w:pPr>
    <w:rPr>
      <w:sz w:val="22"/>
      <w:szCs w:val="22"/>
      <w:lang w:eastAsia="ru-RU"/>
    </w:rPr>
  </w:style>
  <w:style w:type="paragraph" w:styleId="Footer">
    <w:name w:val="footer"/>
    <w:basedOn w:val="Normal"/>
    <w:rsid w:val="0020716C"/>
    <w:pPr>
      <w:tabs>
        <w:tab w:val="center" w:pos="4677"/>
        <w:tab w:val="right" w:pos="9355"/>
      </w:tabs>
    </w:pPr>
    <w:rPr>
      <w:lang w:val="ru-RU" w:eastAsia="ru-RU"/>
    </w:rPr>
  </w:style>
  <w:style w:type="table" w:styleId="TableGrid">
    <w:name w:val="Table Grid"/>
    <w:basedOn w:val="TableNormal"/>
    <w:rsid w:val="0020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oktitle">
    <w:name w:val="AbstractBook title"/>
    <w:basedOn w:val="Heading1"/>
    <w:next w:val="AbstactBookauthors"/>
    <w:rsid w:val="0020716C"/>
    <w:pPr>
      <w:spacing w:before="0" w:after="120"/>
    </w:pPr>
    <w:rPr>
      <w:rFonts w:ascii="Times New Roman" w:hAnsi="Times New Roman"/>
      <w:sz w:val="22"/>
      <w:szCs w:val="22"/>
      <w:lang w:eastAsia="ru-RU"/>
    </w:rPr>
  </w:style>
  <w:style w:type="paragraph" w:customStyle="1" w:styleId="AbstactBookauthors">
    <w:name w:val="AbstactBook authors"/>
    <w:basedOn w:val="Normal"/>
    <w:next w:val="AbstractBookaffiliation"/>
    <w:rsid w:val="0020716C"/>
    <w:pPr>
      <w:spacing w:after="120"/>
    </w:pPr>
    <w:rPr>
      <w:sz w:val="22"/>
      <w:szCs w:val="22"/>
      <w:lang w:eastAsia="ru-RU"/>
    </w:rPr>
  </w:style>
  <w:style w:type="paragraph" w:customStyle="1" w:styleId="AbstractBookaffiliation">
    <w:name w:val="AbstractBook affiliation"/>
    <w:basedOn w:val="Normal"/>
    <w:next w:val="Normal"/>
    <w:rsid w:val="0020716C"/>
    <w:pPr>
      <w:spacing w:after="120"/>
    </w:pPr>
    <w:rPr>
      <w:i/>
      <w:sz w:val="20"/>
      <w:szCs w:val="20"/>
      <w:lang w:eastAsia="ru-RU"/>
    </w:rPr>
  </w:style>
  <w:style w:type="paragraph" w:customStyle="1" w:styleId="AbstractBookreference">
    <w:name w:val="AbstractBook reference"/>
    <w:basedOn w:val="Normal"/>
    <w:rsid w:val="0020716C"/>
    <w:pPr>
      <w:numPr>
        <w:numId w:val="2"/>
      </w:numPr>
      <w:jc w:val="both"/>
    </w:pPr>
    <w:rPr>
      <w:sz w:val="22"/>
      <w:szCs w:val="22"/>
      <w:lang w:eastAsia="ru-RU"/>
    </w:rPr>
  </w:style>
  <w:style w:type="paragraph" w:customStyle="1" w:styleId="AbstractBookfigure">
    <w:name w:val="AbstractBook figure"/>
    <w:basedOn w:val="Normal"/>
    <w:next w:val="AbstractBookcaption"/>
    <w:rsid w:val="0020716C"/>
    <w:pPr>
      <w:spacing w:before="120" w:line="360" w:lineRule="auto"/>
      <w:jc w:val="center"/>
    </w:pPr>
    <w:rPr>
      <w:sz w:val="22"/>
      <w:szCs w:val="22"/>
      <w:lang w:val="en-GB" w:eastAsia="ru-RU"/>
    </w:rPr>
  </w:style>
  <w:style w:type="paragraph" w:customStyle="1" w:styleId="AbstractBookcaption">
    <w:name w:val="AbstractBook caption"/>
    <w:basedOn w:val="Normal"/>
    <w:rsid w:val="0020716C"/>
    <w:pPr>
      <w:spacing w:after="120"/>
      <w:ind w:left="799" w:hanging="799"/>
      <w:jc w:val="both"/>
    </w:pPr>
    <w:rPr>
      <w:sz w:val="20"/>
      <w:szCs w:val="20"/>
      <w:lang w:val="en-GB" w:eastAsia="ru-RU"/>
    </w:rPr>
  </w:style>
  <w:style w:type="paragraph" w:styleId="Header">
    <w:name w:val="header"/>
    <w:basedOn w:val="Normal"/>
    <w:rsid w:val="00B23F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01244"/>
    <w:rPr>
      <w:sz w:val="16"/>
      <w:szCs w:val="16"/>
    </w:rPr>
  </w:style>
  <w:style w:type="paragraph" w:styleId="CommentText">
    <w:name w:val="annotation text"/>
    <w:basedOn w:val="Normal"/>
    <w:semiHidden/>
    <w:rsid w:val="007012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1244"/>
    <w:rPr>
      <w:b/>
      <w:bCs/>
    </w:rPr>
  </w:style>
  <w:style w:type="paragraph" w:styleId="BalloonText">
    <w:name w:val="Balloon Text"/>
    <w:basedOn w:val="Normal"/>
    <w:semiHidden/>
    <w:rsid w:val="0070124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DB0EA4"/>
    <w:pPr>
      <w:keepNext/>
      <w:keepLines/>
      <w:widowControl w:val="0"/>
      <w:suppressAutoHyphens/>
      <w:spacing w:line="360" w:lineRule="auto"/>
      <w:jc w:val="center"/>
    </w:pPr>
    <w:rPr>
      <w:rFonts w:ascii="Times" w:eastAsia="Times" w:hAnsi="Times"/>
      <w:b/>
      <w:szCs w:val="20"/>
    </w:rPr>
  </w:style>
  <w:style w:type="paragraph" w:styleId="Subtitle">
    <w:name w:val="Subtitle"/>
    <w:basedOn w:val="Normal"/>
    <w:qFormat/>
    <w:rsid w:val="00DB0E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dress1">
    <w:name w:val="address1"/>
    <w:rsid w:val="00F611D5"/>
    <w:rPr>
      <w:rFonts w:ascii="Times New Roman" w:hAnsi="Times New Roman" w:cs="Times New Roman" w:hint="default"/>
      <w:sz w:val="21"/>
      <w:szCs w:val="21"/>
    </w:rPr>
  </w:style>
  <w:style w:type="character" w:styleId="Hyperlink">
    <w:name w:val="Hyperlink"/>
    <w:rsid w:val="00A34F73"/>
    <w:rPr>
      <w:color w:val="0000FF"/>
      <w:u w:val="single"/>
    </w:rPr>
  </w:style>
  <w:style w:type="character" w:customStyle="1" w:styleId="address">
    <w:name w:val="address"/>
    <w:basedOn w:val="DefaultParagraphFont"/>
    <w:rsid w:val="00F93D1B"/>
  </w:style>
  <w:style w:type="character" w:customStyle="1" w:styleId="apple-converted-space">
    <w:name w:val="apple-converted-space"/>
    <w:rsid w:val="00EC2C4F"/>
  </w:style>
  <w:style w:type="character" w:customStyle="1" w:styleId="Heading2Char">
    <w:name w:val="Heading 2 Char"/>
    <w:link w:val="Heading2"/>
    <w:uiPriority w:val="9"/>
    <w:rsid w:val="00EC2C4F"/>
    <w:rPr>
      <w:rFonts w:eastAsia="Times New Roman"/>
      <w:b/>
      <w:bCs/>
      <w:sz w:val="36"/>
      <w:szCs w:val="36"/>
    </w:rPr>
  </w:style>
  <w:style w:type="character" w:customStyle="1" w:styleId="citation">
    <w:name w:val="citation"/>
    <w:rsid w:val="00EC2C4F"/>
  </w:style>
  <w:style w:type="character" w:customStyle="1" w:styleId="mw-headline">
    <w:name w:val="mw-headline"/>
    <w:rsid w:val="00EC2C4F"/>
  </w:style>
  <w:style w:type="character" w:customStyle="1" w:styleId="mw-editsection">
    <w:name w:val="mw-editsection"/>
    <w:rsid w:val="00EC2C4F"/>
  </w:style>
  <w:style w:type="character" w:customStyle="1" w:styleId="mw-editsection-bracket">
    <w:name w:val="mw-editsection-bracket"/>
    <w:rsid w:val="00EC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7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2C4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Booktext">
    <w:name w:val="AbstractBook text"/>
    <w:basedOn w:val="Normal"/>
    <w:rsid w:val="0020716C"/>
    <w:pPr>
      <w:spacing w:after="60"/>
      <w:ind w:firstLine="539"/>
      <w:jc w:val="both"/>
    </w:pPr>
    <w:rPr>
      <w:sz w:val="22"/>
      <w:szCs w:val="22"/>
      <w:lang w:eastAsia="ru-RU"/>
    </w:rPr>
  </w:style>
  <w:style w:type="paragraph" w:styleId="Footer">
    <w:name w:val="footer"/>
    <w:basedOn w:val="Normal"/>
    <w:rsid w:val="0020716C"/>
    <w:pPr>
      <w:tabs>
        <w:tab w:val="center" w:pos="4677"/>
        <w:tab w:val="right" w:pos="9355"/>
      </w:tabs>
    </w:pPr>
    <w:rPr>
      <w:lang w:val="ru-RU" w:eastAsia="ru-RU"/>
    </w:rPr>
  </w:style>
  <w:style w:type="table" w:styleId="TableGrid">
    <w:name w:val="Table Grid"/>
    <w:basedOn w:val="TableNormal"/>
    <w:rsid w:val="0020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oktitle">
    <w:name w:val="AbstractBook title"/>
    <w:basedOn w:val="Heading1"/>
    <w:next w:val="AbstactBookauthors"/>
    <w:rsid w:val="0020716C"/>
    <w:pPr>
      <w:spacing w:before="0" w:after="120"/>
    </w:pPr>
    <w:rPr>
      <w:rFonts w:ascii="Times New Roman" w:hAnsi="Times New Roman"/>
      <w:sz w:val="22"/>
      <w:szCs w:val="22"/>
      <w:lang w:eastAsia="ru-RU"/>
    </w:rPr>
  </w:style>
  <w:style w:type="paragraph" w:customStyle="1" w:styleId="AbstactBookauthors">
    <w:name w:val="AbstactBook authors"/>
    <w:basedOn w:val="Normal"/>
    <w:next w:val="AbstractBookaffiliation"/>
    <w:rsid w:val="0020716C"/>
    <w:pPr>
      <w:spacing w:after="120"/>
    </w:pPr>
    <w:rPr>
      <w:sz w:val="22"/>
      <w:szCs w:val="22"/>
      <w:lang w:eastAsia="ru-RU"/>
    </w:rPr>
  </w:style>
  <w:style w:type="paragraph" w:customStyle="1" w:styleId="AbstractBookaffiliation">
    <w:name w:val="AbstractBook affiliation"/>
    <w:basedOn w:val="Normal"/>
    <w:next w:val="Normal"/>
    <w:rsid w:val="0020716C"/>
    <w:pPr>
      <w:spacing w:after="120"/>
    </w:pPr>
    <w:rPr>
      <w:i/>
      <w:sz w:val="20"/>
      <w:szCs w:val="20"/>
      <w:lang w:eastAsia="ru-RU"/>
    </w:rPr>
  </w:style>
  <w:style w:type="paragraph" w:customStyle="1" w:styleId="AbstractBookreference">
    <w:name w:val="AbstractBook reference"/>
    <w:basedOn w:val="Normal"/>
    <w:rsid w:val="0020716C"/>
    <w:pPr>
      <w:numPr>
        <w:numId w:val="2"/>
      </w:numPr>
      <w:jc w:val="both"/>
    </w:pPr>
    <w:rPr>
      <w:sz w:val="22"/>
      <w:szCs w:val="22"/>
      <w:lang w:eastAsia="ru-RU"/>
    </w:rPr>
  </w:style>
  <w:style w:type="paragraph" w:customStyle="1" w:styleId="AbstractBookfigure">
    <w:name w:val="AbstractBook figure"/>
    <w:basedOn w:val="Normal"/>
    <w:next w:val="AbstractBookcaption"/>
    <w:rsid w:val="0020716C"/>
    <w:pPr>
      <w:spacing w:before="120" w:line="360" w:lineRule="auto"/>
      <w:jc w:val="center"/>
    </w:pPr>
    <w:rPr>
      <w:sz w:val="22"/>
      <w:szCs w:val="22"/>
      <w:lang w:val="en-GB" w:eastAsia="ru-RU"/>
    </w:rPr>
  </w:style>
  <w:style w:type="paragraph" w:customStyle="1" w:styleId="AbstractBookcaption">
    <w:name w:val="AbstractBook caption"/>
    <w:basedOn w:val="Normal"/>
    <w:rsid w:val="0020716C"/>
    <w:pPr>
      <w:spacing w:after="120"/>
      <w:ind w:left="799" w:hanging="799"/>
      <w:jc w:val="both"/>
    </w:pPr>
    <w:rPr>
      <w:sz w:val="20"/>
      <w:szCs w:val="20"/>
      <w:lang w:val="en-GB" w:eastAsia="ru-RU"/>
    </w:rPr>
  </w:style>
  <w:style w:type="paragraph" w:styleId="Header">
    <w:name w:val="header"/>
    <w:basedOn w:val="Normal"/>
    <w:rsid w:val="00B23F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01244"/>
    <w:rPr>
      <w:sz w:val="16"/>
      <w:szCs w:val="16"/>
    </w:rPr>
  </w:style>
  <w:style w:type="paragraph" w:styleId="CommentText">
    <w:name w:val="annotation text"/>
    <w:basedOn w:val="Normal"/>
    <w:semiHidden/>
    <w:rsid w:val="007012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1244"/>
    <w:rPr>
      <w:b/>
      <w:bCs/>
    </w:rPr>
  </w:style>
  <w:style w:type="paragraph" w:styleId="BalloonText">
    <w:name w:val="Balloon Text"/>
    <w:basedOn w:val="Normal"/>
    <w:semiHidden/>
    <w:rsid w:val="0070124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DB0EA4"/>
    <w:pPr>
      <w:keepNext/>
      <w:keepLines/>
      <w:widowControl w:val="0"/>
      <w:suppressAutoHyphens/>
      <w:spacing w:line="360" w:lineRule="auto"/>
      <w:jc w:val="center"/>
    </w:pPr>
    <w:rPr>
      <w:rFonts w:ascii="Times" w:eastAsia="Times" w:hAnsi="Times"/>
      <w:b/>
      <w:szCs w:val="20"/>
    </w:rPr>
  </w:style>
  <w:style w:type="paragraph" w:styleId="Subtitle">
    <w:name w:val="Subtitle"/>
    <w:basedOn w:val="Normal"/>
    <w:qFormat/>
    <w:rsid w:val="00DB0E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dress1">
    <w:name w:val="address1"/>
    <w:rsid w:val="00F611D5"/>
    <w:rPr>
      <w:rFonts w:ascii="Times New Roman" w:hAnsi="Times New Roman" w:cs="Times New Roman" w:hint="default"/>
      <w:sz w:val="21"/>
      <w:szCs w:val="21"/>
    </w:rPr>
  </w:style>
  <w:style w:type="character" w:styleId="Hyperlink">
    <w:name w:val="Hyperlink"/>
    <w:rsid w:val="00A34F73"/>
    <w:rPr>
      <w:color w:val="0000FF"/>
      <w:u w:val="single"/>
    </w:rPr>
  </w:style>
  <w:style w:type="character" w:customStyle="1" w:styleId="address">
    <w:name w:val="address"/>
    <w:basedOn w:val="DefaultParagraphFont"/>
    <w:rsid w:val="00F93D1B"/>
  </w:style>
  <w:style w:type="character" w:customStyle="1" w:styleId="apple-converted-space">
    <w:name w:val="apple-converted-space"/>
    <w:rsid w:val="00EC2C4F"/>
  </w:style>
  <w:style w:type="character" w:customStyle="1" w:styleId="Heading2Char">
    <w:name w:val="Heading 2 Char"/>
    <w:link w:val="Heading2"/>
    <w:uiPriority w:val="9"/>
    <w:rsid w:val="00EC2C4F"/>
    <w:rPr>
      <w:rFonts w:eastAsia="Times New Roman"/>
      <w:b/>
      <w:bCs/>
      <w:sz w:val="36"/>
      <w:szCs w:val="36"/>
    </w:rPr>
  </w:style>
  <w:style w:type="character" w:customStyle="1" w:styleId="citation">
    <w:name w:val="citation"/>
    <w:rsid w:val="00EC2C4F"/>
  </w:style>
  <w:style w:type="character" w:customStyle="1" w:styleId="mw-headline">
    <w:name w:val="mw-headline"/>
    <w:rsid w:val="00EC2C4F"/>
  </w:style>
  <w:style w:type="character" w:customStyle="1" w:styleId="mw-editsection">
    <w:name w:val="mw-editsection"/>
    <w:rsid w:val="00EC2C4F"/>
  </w:style>
  <w:style w:type="character" w:customStyle="1" w:styleId="mw-editsection-bracket">
    <w:name w:val="mw-editsection-bracket"/>
    <w:rsid w:val="00EC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m@yahoo.com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Baghd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alat_ti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Cambridge_University_Press" TargetMode="External"/><Relationship Id="rId10" Type="http://schemas.openxmlformats.org/officeDocument/2006/relationships/hyperlink" Target="http://en.wikipedia.org/wiki/Alarm_cl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cs.alnahrainuniv.edu.iq" TargetMode="External"/><Relationship Id="rId14" Type="http://schemas.openxmlformats.org/officeDocument/2006/relationships/hyperlink" Target="http://en.wikipedia.org/wiki/Donald_Routledge_Hi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\Desktop\icpsd\ICPSD-2014-Abstrac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ICPSD-2014-Abstract-Template.dot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Abstract</vt:lpstr>
    </vt:vector>
  </TitlesOfParts>
  <Company>University of Arkansas</Company>
  <LinksUpToDate>false</LinksUpToDate>
  <CharactersWithSpaces>2393</CharactersWithSpaces>
  <SharedDoc>false</SharedDoc>
  <HLinks>
    <vt:vector size="42" baseType="variant"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http://en.wikipedia.org/wiki/Cambridge_University_Press</vt:lpwstr>
      </vt:variant>
      <vt:variant>
        <vt:lpwstr/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http://en.wikipedia.org/wiki/Donald_Routledge_Hill</vt:lpwstr>
      </vt:variant>
      <vt:variant>
        <vt:lpwstr/>
      </vt:variant>
      <vt:variant>
        <vt:i4>1704029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http://en.wikipedia.org/wiki/Baghdad</vt:lpwstr>
      </vt:variant>
      <vt:variant>
        <vt:lpwstr/>
      </vt:variant>
      <vt:variant>
        <vt:i4>1966182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http://en.wikipedia.org/wiki/Salat_times</vt:lpwstr>
      </vt:variant>
      <vt:variant>
        <vt:lpwstr/>
      </vt:variant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http://en.wikipedia.org/wiki/Alarm_clock</vt:lpwstr>
      </vt:variant>
      <vt:variant>
        <vt:lpwstr/>
      </vt:variant>
      <vt:variant>
        <vt:i4>1966105</vt:i4>
      </vt:variant>
      <vt:variant>
        <vt:i4>3</vt:i4>
      </vt:variant>
      <vt:variant>
        <vt:i4>0</vt:i4>
      </vt:variant>
      <vt:variant>
        <vt:i4>5</vt:i4>
      </vt:variant>
      <vt:variant>
        <vt:lpwstr>http://www.physics.alnahrainuniv.edu.iq/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mailto:amirm@yahoo.com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Abstract</dc:title>
  <dc:subject/>
  <dc:creator>kadhum</dc:creator>
  <cp:keywords/>
  <cp:lastModifiedBy>kadhum</cp:lastModifiedBy>
  <cp:revision>1</cp:revision>
  <cp:lastPrinted>2014-05-20T11:29:00Z</cp:lastPrinted>
  <dcterms:created xsi:type="dcterms:W3CDTF">2014-05-20T11:29:00Z</dcterms:created>
  <dcterms:modified xsi:type="dcterms:W3CDTF">2014-05-20T11:34:00Z</dcterms:modified>
</cp:coreProperties>
</file>